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4AFC" w14:textId="662D981C" w:rsidR="0049625C" w:rsidRPr="0049625C" w:rsidRDefault="002228B8" w:rsidP="0049625C">
      <w:pPr>
        <w:pStyle w:val="Kop2VCH"/>
        <w:spacing w:after="240"/>
      </w:pPr>
      <w:r w:rsidRPr="002228B8">
        <w:t>9 tips om meer vrijwilligers te werven.</w:t>
      </w:r>
    </w:p>
    <w:p w14:paraId="3AA25EE4" w14:textId="17426564" w:rsidR="002228B8" w:rsidRPr="002228B8" w:rsidRDefault="002228B8" w:rsidP="002228B8">
      <w:pPr>
        <w:pStyle w:val="Kop4VCHzwart"/>
        <w:spacing w:after="0" w:afterAutospacing="0"/>
      </w:pPr>
      <w:r w:rsidRPr="002228B8">
        <w:t xml:space="preserve">1. Sluit aan bij de vraag van zoekende vrijwilliger </w:t>
      </w:r>
    </w:p>
    <w:p w14:paraId="0052F832" w14:textId="3C1DA966" w:rsidR="002228B8" w:rsidRDefault="002228B8" w:rsidP="000074F8">
      <w:pPr>
        <w:spacing w:line="276" w:lineRule="auto"/>
        <w:rPr>
          <w:rFonts w:ascii="Calibri" w:eastAsia="Arial" w:hAnsi="Calibri" w:cs="Times New Roman"/>
        </w:rPr>
      </w:pPr>
      <w:r w:rsidRPr="002228B8">
        <w:rPr>
          <w:rFonts w:ascii="Calibri" w:eastAsia="Arial" w:hAnsi="Calibri" w:cs="Times New Roman"/>
        </w:rPr>
        <w:t xml:space="preserve">Vraag je een grote tijdsinzet? Bekijk of de functie waar je een vrijwilliger voor zoekt is op te delen in meerdere functies, waardoor de tijdsinvestering per persoon minder wordt. Is het mogelijk om (delen van) de functie flexibel te maken? Veel mensen zoeken kortdurende klussen. Of kun je gebruik maken van de vele Engelssprekende inwoners van de stad? Wij kunnen je eventueel helpen met de vertaling. </w:t>
      </w:r>
    </w:p>
    <w:p w14:paraId="58F88CFD" w14:textId="77777777" w:rsidR="000074F8" w:rsidRDefault="000074F8" w:rsidP="000074F8">
      <w:pPr>
        <w:spacing w:line="276" w:lineRule="auto"/>
        <w:rPr>
          <w:rFonts w:ascii="Calibri" w:eastAsia="Arial" w:hAnsi="Calibri" w:cs="Times New Roman"/>
        </w:rPr>
      </w:pPr>
    </w:p>
    <w:p w14:paraId="09BCF48D" w14:textId="77777777" w:rsidR="002228B8" w:rsidRPr="002228B8" w:rsidRDefault="002228B8" w:rsidP="002228B8">
      <w:pPr>
        <w:spacing w:line="300" w:lineRule="exact"/>
        <w:rPr>
          <w:rFonts w:ascii="Calibri" w:eastAsia="Arial" w:hAnsi="Calibri" w:cs="Times New Roman"/>
        </w:rPr>
      </w:pPr>
    </w:p>
    <w:p w14:paraId="0A083BDC" w14:textId="77777777" w:rsidR="002228B8" w:rsidRPr="002228B8" w:rsidRDefault="002228B8" w:rsidP="002228B8">
      <w:pPr>
        <w:pStyle w:val="Kop4VCHzwart"/>
        <w:spacing w:after="0" w:afterAutospacing="0"/>
      </w:pPr>
      <w:r w:rsidRPr="002228B8">
        <w:t xml:space="preserve">2. Zorg dat je vacatureoproep de juiste mensen bereikt </w:t>
      </w:r>
    </w:p>
    <w:p w14:paraId="3AE69871" w14:textId="7E9B710C" w:rsidR="002228B8" w:rsidRDefault="002228B8" w:rsidP="002228B8">
      <w:pPr>
        <w:spacing w:line="300" w:lineRule="exact"/>
        <w:rPr>
          <w:rFonts w:ascii="Calibri" w:eastAsia="Arial" w:hAnsi="Calibri" w:cs="Times New Roman"/>
        </w:rPr>
      </w:pPr>
      <w:r w:rsidRPr="002228B8">
        <w:rPr>
          <w:rFonts w:ascii="Calibri" w:eastAsia="Arial" w:hAnsi="Calibri" w:cs="Times New Roman"/>
        </w:rPr>
        <w:t xml:space="preserve">Via </w:t>
      </w:r>
      <w:hyperlink r:id="rId8" w:history="1">
        <w:r w:rsidR="000074F8" w:rsidRPr="000074F8">
          <w:rPr>
            <w:rStyle w:val="Hyperlink"/>
            <w:rFonts w:ascii="Calibri" w:eastAsia="Arial" w:hAnsi="Calibri" w:cs="Times New Roman"/>
            <w:color w:val="00B050"/>
            <w:u w:val="none"/>
          </w:rPr>
          <w:t>Haarlemmermeervoorelkaar</w:t>
        </w:r>
      </w:hyperlink>
      <w:r w:rsidR="000074F8">
        <w:rPr>
          <w:rFonts w:ascii="Calibri" w:eastAsia="Arial" w:hAnsi="Calibri" w:cs="Times New Roman"/>
        </w:rPr>
        <w:t xml:space="preserve"> </w:t>
      </w:r>
      <w:r w:rsidRPr="002228B8">
        <w:rPr>
          <w:rFonts w:ascii="Calibri" w:eastAsia="Arial" w:hAnsi="Calibri" w:cs="Times New Roman"/>
        </w:rPr>
        <w:t>bereik je een heel divers publiek, jong en oud, man en vrouw, internationals en studenten. Ben je op zoek naar een heel specifieke groep, bijvoorbeeld bewoners van een bepaalde buurt of mensen met een specifieke achtergrond of expertise, zoek dan ook naar andere kanalen om die groep te bereiken.</w:t>
      </w:r>
    </w:p>
    <w:p w14:paraId="54DA713D" w14:textId="77777777" w:rsidR="000074F8" w:rsidRDefault="000074F8" w:rsidP="002228B8">
      <w:pPr>
        <w:spacing w:line="300" w:lineRule="exact"/>
        <w:rPr>
          <w:rFonts w:ascii="Calibri" w:eastAsia="Arial" w:hAnsi="Calibri" w:cs="Times New Roman"/>
        </w:rPr>
      </w:pPr>
    </w:p>
    <w:p w14:paraId="2F044A35" w14:textId="77777777" w:rsidR="002228B8" w:rsidRPr="002228B8" w:rsidRDefault="002228B8" w:rsidP="002228B8">
      <w:pPr>
        <w:spacing w:line="300" w:lineRule="exact"/>
        <w:rPr>
          <w:rFonts w:ascii="Calibri" w:eastAsia="Arial" w:hAnsi="Calibri" w:cs="Times New Roman"/>
        </w:rPr>
      </w:pPr>
    </w:p>
    <w:p w14:paraId="3B72FD4B" w14:textId="77777777" w:rsidR="002228B8" w:rsidRPr="002228B8" w:rsidRDefault="002228B8" w:rsidP="002228B8">
      <w:pPr>
        <w:pStyle w:val="Kop4VCHzwart"/>
        <w:spacing w:after="0" w:afterAutospacing="0"/>
      </w:pPr>
      <w:r w:rsidRPr="002228B8">
        <w:t xml:space="preserve">3. Werf via je eigen kanalen </w:t>
      </w:r>
    </w:p>
    <w:p w14:paraId="5BB0B923" w14:textId="5B3718DC" w:rsidR="002228B8" w:rsidRDefault="002228B8" w:rsidP="002228B8">
      <w:pPr>
        <w:spacing w:line="300" w:lineRule="exact"/>
        <w:rPr>
          <w:rFonts w:ascii="Calibri" w:eastAsia="Arial" w:hAnsi="Calibri" w:cs="Times New Roman"/>
        </w:rPr>
      </w:pPr>
      <w:r w:rsidRPr="002228B8">
        <w:rPr>
          <w:rFonts w:ascii="Calibri" w:eastAsia="Arial" w:hAnsi="Calibri" w:cs="Times New Roman"/>
        </w:rPr>
        <w:t>Als het werven van vrijwilligers niet vanzelf gaat, kies dan sowieso meer wervingskanalen naast Haarlemmermeervoorelkaar. Denk aan je eigen kanalen: website, nieuwsbrief, sociale media. Werf via je bestaande netwerk; collega’s, de vrijwilligers die je al hebt, deelnemers aan activiteiten, ouders, etc. Mond op mond reclame werkt vaak goed. Maak een poster of een flyer, zet je vraag in een interne nieuwsbrief. Wist je dat je jullie vacatures ook in onze nieuwsbrief kunt laten zetten?</w:t>
      </w:r>
    </w:p>
    <w:p w14:paraId="6BC198BF" w14:textId="77777777" w:rsidR="000074F8" w:rsidRDefault="000074F8" w:rsidP="002228B8">
      <w:pPr>
        <w:spacing w:line="300" w:lineRule="exact"/>
        <w:rPr>
          <w:rFonts w:ascii="Calibri" w:eastAsia="Arial" w:hAnsi="Calibri" w:cs="Times New Roman"/>
        </w:rPr>
      </w:pPr>
    </w:p>
    <w:p w14:paraId="509B3C17" w14:textId="77777777" w:rsidR="002228B8" w:rsidRPr="002228B8" w:rsidRDefault="002228B8" w:rsidP="002228B8">
      <w:pPr>
        <w:spacing w:line="300" w:lineRule="exact"/>
        <w:rPr>
          <w:rFonts w:ascii="Calibri" w:eastAsia="Arial" w:hAnsi="Calibri" w:cs="Times New Roman"/>
        </w:rPr>
      </w:pPr>
    </w:p>
    <w:p w14:paraId="25BB5653" w14:textId="77777777" w:rsidR="002228B8" w:rsidRPr="002228B8" w:rsidRDefault="002228B8" w:rsidP="002228B8">
      <w:pPr>
        <w:pStyle w:val="Kop4VCHzwart"/>
        <w:spacing w:after="0" w:afterAutospacing="0"/>
      </w:pPr>
      <w:r w:rsidRPr="002228B8">
        <w:t xml:space="preserve">4. Zorg dat de tekst de doelgroep aanspreekt </w:t>
      </w:r>
    </w:p>
    <w:p w14:paraId="1EEB6321" w14:textId="77777777" w:rsidR="002228B8" w:rsidRPr="002228B8" w:rsidRDefault="002228B8" w:rsidP="002228B8">
      <w:pPr>
        <w:spacing w:line="300" w:lineRule="exact"/>
        <w:rPr>
          <w:rFonts w:ascii="Calibri" w:eastAsia="Arial" w:hAnsi="Calibri" w:cs="Times New Roman"/>
        </w:rPr>
      </w:pPr>
      <w:r w:rsidRPr="002228B8">
        <w:rPr>
          <w:rFonts w:ascii="Calibri" w:eastAsia="Arial" w:hAnsi="Calibri" w:cs="Times New Roman"/>
        </w:rPr>
        <w:t xml:space="preserve">Leef je in, in de motivatie van de potentiële vrijwilliger. Wil die zijn talent ontwikkelen, zijn kennis delen, anderen helpen, de wereld verbeteren of andere mensen leren kennen? </w:t>
      </w:r>
    </w:p>
    <w:p w14:paraId="7D575718" w14:textId="5A88CC80" w:rsidR="002228B8" w:rsidRDefault="002228B8" w:rsidP="002228B8">
      <w:pPr>
        <w:spacing w:line="300" w:lineRule="exact"/>
        <w:rPr>
          <w:rFonts w:ascii="Calibri" w:eastAsia="Arial" w:hAnsi="Calibri" w:cs="Times New Roman"/>
        </w:rPr>
      </w:pPr>
      <w:r w:rsidRPr="002228B8">
        <w:rPr>
          <w:rFonts w:ascii="Calibri" w:eastAsia="Arial" w:hAnsi="Calibri" w:cs="Times New Roman"/>
        </w:rPr>
        <w:t xml:space="preserve">Ouderen spreek je wellicht anders aan dan jongeren. Schrijf je tekst niet voor iedereen, want dan voelt niemand zich aangesproken! Lees </w:t>
      </w:r>
      <w:hyperlink r:id="rId9" w:history="1">
        <w:r w:rsidRPr="002228B8">
          <w:rPr>
            <w:rStyle w:val="Hyperlink"/>
            <w:rFonts w:ascii="Calibri" w:eastAsia="Arial" w:hAnsi="Calibri" w:cs="Times New Roman"/>
            <w:color w:val="00B050"/>
            <w:u w:val="none"/>
          </w:rPr>
          <w:t>de tips</w:t>
        </w:r>
      </w:hyperlink>
      <w:r w:rsidRPr="002228B8">
        <w:rPr>
          <w:rFonts w:ascii="Calibri" w:eastAsia="Arial" w:hAnsi="Calibri" w:cs="Times New Roman"/>
          <w:color w:val="00B050"/>
        </w:rPr>
        <w:t xml:space="preserve"> </w:t>
      </w:r>
      <w:r w:rsidRPr="002228B8">
        <w:rPr>
          <w:rFonts w:ascii="Calibri" w:eastAsia="Arial" w:hAnsi="Calibri" w:cs="Times New Roman"/>
        </w:rPr>
        <w:t>van Lisette van de Heg</w:t>
      </w:r>
      <w:r w:rsidR="000074F8">
        <w:rPr>
          <w:rFonts w:ascii="Calibri" w:eastAsia="Arial" w:hAnsi="Calibri" w:cs="Times New Roman"/>
        </w:rPr>
        <w:t>.</w:t>
      </w:r>
      <w:r w:rsidRPr="002228B8">
        <w:rPr>
          <w:rFonts w:ascii="Calibri" w:eastAsia="Arial" w:hAnsi="Calibri" w:cs="Times New Roman"/>
        </w:rPr>
        <w:t xml:space="preserve"> </w:t>
      </w:r>
    </w:p>
    <w:p w14:paraId="075E8658" w14:textId="7D0DB5A5" w:rsidR="002228B8" w:rsidRDefault="002228B8" w:rsidP="002228B8">
      <w:pPr>
        <w:spacing w:line="300" w:lineRule="exact"/>
        <w:rPr>
          <w:rFonts w:ascii="Calibri" w:eastAsia="Arial" w:hAnsi="Calibri" w:cs="Times New Roman"/>
        </w:rPr>
      </w:pPr>
    </w:p>
    <w:p w14:paraId="11FE6844" w14:textId="77777777" w:rsidR="000074F8" w:rsidRPr="002228B8" w:rsidRDefault="000074F8" w:rsidP="002228B8">
      <w:pPr>
        <w:spacing w:line="300" w:lineRule="exact"/>
        <w:rPr>
          <w:rFonts w:ascii="Calibri" w:eastAsia="Arial" w:hAnsi="Calibri" w:cs="Times New Roman"/>
        </w:rPr>
      </w:pPr>
    </w:p>
    <w:p w14:paraId="1AB52FCD" w14:textId="77777777" w:rsidR="002228B8" w:rsidRPr="002228B8" w:rsidRDefault="002228B8" w:rsidP="002228B8">
      <w:pPr>
        <w:pStyle w:val="Kop4VCHzwart"/>
        <w:spacing w:after="0" w:afterAutospacing="0"/>
      </w:pPr>
      <w:r w:rsidRPr="002228B8">
        <w:t xml:space="preserve">5. Experimenteer met diverse teksten </w:t>
      </w:r>
    </w:p>
    <w:p w14:paraId="3C066138" w14:textId="0E90E569" w:rsidR="002228B8" w:rsidRDefault="002228B8" w:rsidP="002228B8">
      <w:pPr>
        <w:spacing w:line="300" w:lineRule="exact"/>
        <w:rPr>
          <w:rFonts w:ascii="Calibri" w:eastAsia="Arial" w:hAnsi="Calibri" w:cs="Times New Roman"/>
        </w:rPr>
      </w:pPr>
      <w:r w:rsidRPr="002228B8">
        <w:rPr>
          <w:rFonts w:ascii="Calibri" w:eastAsia="Arial" w:hAnsi="Calibri" w:cs="Times New Roman"/>
        </w:rPr>
        <w:t xml:space="preserve">Experimenteer met verschillende functieomschrijvingen en kijk welke variant de meeste reacties oplevert. Lees meer </w:t>
      </w:r>
      <w:hyperlink r:id="rId10" w:history="1">
        <w:r w:rsidRPr="00B42A0A">
          <w:rPr>
            <w:rStyle w:val="Hyperlink"/>
            <w:rFonts w:ascii="Calibri" w:eastAsia="Arial" w:hAnsi="Calibri" w:cs="Times New Roman"/>
            <w:color w:val="00B050"/>
            <w:u w:val="none"/>
          </w:rPr>
          <w:t>tips voor een goede vacaturetekst</w:t>
        </w:r>
      </w:hyperlink>
      <w:r w:rsidR="00B42A0A">
        <w:rPr>
          <w:rFonts w:ascii="Calibri" w:eastAsia="Arial" w:hAnsi="Calibri" w:cs="Times New Roman"/>
        </w:rPr>
        <w:t>.</w:t>
      </w:r>
    </w:p>
    <w:p w14:paraId="63DB3159" w14:textId="77777777" w:rsidR="000074F8" w:rsidRDefault="000074F8" w:rsidP="002228B8">
      <w:pPr>
        <w:spacing w:line="300" w:lineRule="exact"/>
        <w:rPr>
          <w:rFonts w:ascii="Calibri" w:eastAsia="Arial" w:hAnsi="Calibri" w:cs="Times New Roman"/>
        </w:rPr>
      </w:pPr>
    </w:p>
    <w:p w14:paraId="4F4B03FC" w14:textId="77777777" w:rsidR="002228B8" w:rsidRPr="002228B8" w:rsidRDefault="002228B8" w:rsidP="002228B8">
      <w:pPr>
        <w:spacing w:line="300" w:lineRule="exact"/>
        <w:rPr>
          <w:rFonts w:ascii="Calibri" w:eastAsia="Arial" w:hAnsi="Calibri" w:cs="Times New Roman"/>
        </w:rPr>
      </w:pPr>
    </w:p>
    <w:p w14:paraId="1266640F" w14:textId="77777777" w:rsidR="002228B8" w:rsidRPr="002228B8" w:rsidRDefault="002228B8" w:rsidP="002228B8">
      <w:pPr>
        <w:pStyle w:val="Kop4VCHzwart"/>
        <w:spacing w:after="0" w:afterAutospacing="0"/>
      </w:pPr>
      <w:r w:rsidRPr="002228B8">
        <w:t xml:space="preserve">6. Val op! </w:t>
      </w:r>
    </w:p>
    <w:p w14:paraId="7D196112" w14:textId="312D44E9" w:rsidR="002228B8" w:rsidRDefault="002228B8" w:rsidP="002228B8">
      <w:pPr>
        <w:spacing w:line="300" w:lineRule="exact"/>
        <w:rPr>
          <w:rFonts w:ascii="Calibri" w:eastAsia="Arial" w:hAnsi="Calibri" w:cs="Times New Roman"/>
        </w:rPr>
      </w:pPr>
      <w:r w:rsidRPr="002228B8">
        <w:rPr>
          <w:rFonts w:ascii="Calibri" w:eastAsia="Arial" w:hAnsi="Calibri" w:cs="Times New Roman"/>
        </w:rPr>
        <w:t xml:space="preserve">Heb je veel concurrentie van andere organisaties met vergelijkbare functies? Dan is het zaak om op te vallen met je teksten en je vormgeving. Gebruik aansprekend beeld op je flyer of op je website. Wees </w:t>
      </w:r>
      <w:r w:rsidRPr="002228B8">
        <w:rPr>
          <w:rFonts w:ascii="Calibri" w:eastAsia="Arial" w:hAnsi="Calibri" w:cs="Times New Roman"/>
        </w:rPr>
        <w:lastRenderedPageBreak/>
        <w:t xml:space="preserve">creatief in het vinden van plekken waar je mensen kunt bereiken. Leg de nadruk op wat dit vrijwilligerswerk de vrijwilliger oplevert. </w:t>
      </w:r>
    </w:p>
    <w:p w14:paraId="30B96B4C" w14:textId="5456157B" w:rsidR="002228B8" w:rsidRDefault="002228B8" w:rsidP="002228B8">
      <w:pPr>
        <w:spacing w:line="300" w:lineRule="exact"/>
        <w:rPr>
          <w:rFonts w:ascii="Calibri" w:eastAsia="Arial" w:hAnsi="Calibri" w:cs="Times New Roman"/>
        </w:rPr>
      </w:pPr>
    </w:p>
    <w:p w14:paraId="51ADF6A2" w14:textId="77777777" w:rsidR="002228B8" w:rsidRPr="002228B8" w:rsidRDefault="002228B8" w:rsidP="002228B8">
      <w:pPr>
        <w:spacing w:line="260" w:lineRule="exact"/>
        <w:rPr>
          <w:rFonts w:ascii="Calibri" w:eastAsia="Arial" w:hAnsi="Calibri" w:cs="Times New Roman"/>
        </w:rPr>
      </w:pPr>
    </w:p>
    <w:p w14:paraId="19DB91E0" w14:textId="77777777" w:rsidR="002228B8" w:rsidRPr="002228B8" w:rsidRDefault="002228B8" w:rsidP="002228B8">
      <w:pPr>
        <w:pStyle w:val="Kop4VCHzwart"/>
        <w:spacing w:after="0" w:afterAutospacing="0"/>
      </w:pPr>
      <w:r w:rsidRPr="002228B8">
        <w:t xml:space="preserve">7. Maak extra tam tam </w:t>
      </w:r>
    </w:p>
    <w:p w14:paraId="1777FCDE" w14:textId="6B01021D" w:rsidR="002228B8" w:rsidRDefault="002228B8" w:rsidP="002228B8">
      <w:pPr>
        <w:spacing w:line="260" w:lineRule="exact"/>
        <w:rPr>
          <w:rFonts w:ascii="Calibri" w:eastAsia="Arial" w:hAnsi="Calibri" w:cs="Times New Roman"/>
        </w:rPr>
      </w:pPr>
      <w:r w:rsidRPr="002228B8">
        <w:rPr>
          <w:rFonts w:ascii="Calibri" w:eastAsia="Arial" w:hAnsi="Calibri" w:cs="Times New Roman"/>
        </w:rPr>
        <w:t xml:space="preserve">Verzin manieren om de vacature extra onder de aandacht van je doelgroep te brengen. Zoek je doelgroep fysiek op, ga naar markten en evenementen. Stuur een persbericht naar lokale media, huis-aan-huisbladen en buurtkranten (goed gelezen door ouderen). Vergeet de online nieuwssites niet. Of geef je op voor een van de spoedvacatures in onze nieuwsbrief. </w:t>
      </w:r>
    </w:p>
    <w:p w14:paraId="20BB0A1F" w14:textId="77777777" w:rsidR="000074F8" w:rsidRPr="002228B8" w:rsidRDefault="000074F8" w:rsidP="002228B8">
      <w:pPr>
        <w:spacing w:line="260" w:lineRule="exact"/>
        <w:rPr>
          <w:rFonts w:ascii="Calibri" w:eastAsia="Arial" w:hAnsi="Calibri" w:cs="Times New Roman"/>
        </w:rPr>
      </w:pPr>
    </w:p>
    <w:p w14:paraId="712C96DB" w14:textId="77777777" w:rsidR="002228B8" w:rsidRPr="002228B8" w:rsidRDefault="002228B8" w:rsidP="002228B8">
      <w:pPr>
        <w:spacing w:line="260" w:lineRule="exact"/>
        <w:rPr>
          <w:rFonts w:ascii="Calibri" w:eastAsia="Arial" w:hAnsi="Calibri" w:cs="Times New Roman"/>
        </w:rPr>
      </w:pPr>
    </w:p>
    <w:p w14:paraId="56A430F7" w14:textId="77777777" w:rsidR="002228B8" w:rsidRPr="002228B8" w:rsidRDefault="002228B8" w:rsidP="002228B8">
      <w:pPr>
        <w:pStyle w:val="Kop4VCHzwart"/>
        <w:spacing w:after="0" w:afterAutospacing="0"/>
      </w:pPr>
      <w:r w:rsidRPr="002228B8">
        <w:t xml:space="preserve">8. Geef wat geld uit </w:t>
      </w:r>
    </w:p>
    <w:p w14:paraId="73F752A9" w14:textId="42801D34" w:rsidR="002228B8" w:rsidRDefault="002228B8" w:rsidP="002228B8">
      <w:pPr>
        <w:spacing w:line="260" w:lineRule="exact"/>
        <w:rPr>
          <w:rFonts w:ascii="Calibri" w:eastAsia="Arial" w:hAnsi="Calibri" w:cs="Times New Roman"/>
        </w:rPr>
      </w:pPr>
      <w:r w:rsidRPr="002228B8">
        <w:rPr>
          <w:rFonts w:ascii="Calibri" w:eastAsia="Arial" w:hAnsi="Calibri" w:cs="Times New Roman"/>
        </w:rPr>
        <w:t xml:space="preserve">Met relatief kleine bedragen kan je meer mensen bereiken. Vanaf één euro per dag kun je adverteren op Facebook of andere sociale media. Advertenties in buurtkranten zijn meestal ook zeer betaalbaar. </w:t>
      </w:r>
    </w:p>
    <w:p w14:paraId="47ED3AD8" w14:textId="77777777" w:rsidR="000074F8" w:rsidRPr="002228B8" w:rsidRDefault="000074F8" w:rsidP="002228B8">
      <w:pPr>
        <w:spacing w:line="260" w:lineRule="exact"/>
        <w:rPr>
          <w:rFonts w:ascii="Calibri" w:eastAsia="Arial" w:hAnsi="Calibri" w:cs="Times New Roman"/>
        </w:rPr>
      </w:pPr>
    </w:p>
    <w:p w14:paraId="2F05809F" w14:textId="77777777" w:rsidR="005A679F" w:rsidRDefault="005A679F" w:rsidP="00903347">
      <w:pPr>
        <w:pStyle w:val="OpsomtekenVCH"/>
        <w:numPr>
          <w:ilvl w:val="0"/>
          <w:numId w:val="0"/>
        </w:numPr>
        <w:ind w:left="360" w:hanging="360"/>
        <w:rPr>
          <w:lang w:val="en-US"/>
        </w:rPr>
      </w:pPr>
    </w:p>
    <w:p w14:paraId="54820E9B" w14:textId="77777777" w:rsidR="002228B8" w:rsidRPr="002228B8" w:rsidRDefault="002228B8" w:rsidP="002228B8">
      <w:pPr>
        <w:pStyle w:val="Kop4VCHzwart"/>
        <w:spacing w:after="0" w:afterAutospacing="0"/>
      </w:pPr>
      <w:r w:rsidRPr="002228B8">
        <w:t>9. Doe mee met de training Haal meer uit Haarlemmermeervoorelkaar.</w:t>
      </w:r>
    </w:p>
    <w:p w14:paraId="1C773B15" w14:textId="3182D1FC" w:rsidR="002228B8" w:rsidRPr="002228B8" w:rsidRDefault="002228B8" w:rsidP="002228B8">
      <w:pPr>
        <w:spacing w:line="260" w:lineRule="exact"/>
        <w:rPr>
          <w:rFonts w:ascii="Calibri" w:eastAsia="Arial" w:hAnsi="Calibri" w:cs="Times New Roman"/>
        </w:rPr>
      </w:pPr>
      <w:r w:rsidRPr="002228B8">
        <w:rPr>
          <w:rFonts w:ascii="Calibri" w:eastAsia="Arial" w:hAnsi="Calibri" w:cs="Times New Roman"/>
        </w:rPr>
        <w:t xml:space="preserve">Of </w:t>
      </w:r>
      <w:r>
        <w:rPr>
          <w:rFonts w:ascii="Calibri" w:eastAsia="Arial" w:hAnsi="Calibri" w:cs="Times New Roman"/>
        </w:rPr>
        <w:t xml:space="preserve">maak </w:t>
      </w:r>
      <w:r w:rsidRPr="002228B8">
        <w:rPr>
          <w:rFonts w:ascii="Calibri" w:eastAsia="Arial" w:hAnsi="Calibri" w:cs="Times New Roman"/>
        </w:rPr>
        <w:t xml:space="preserve">een afspraak met één </w:t>
      </w:r>
      <w:bookmarkStart w:id="0" w:name="_Hlk57980957"/>
      <w:r w:rsidRPr="002228B8">
        <w:rPr>
          <w:rFonts w:ascii="Calibri" w:eastAsia="Arial" w:hAnsi="Calibri" w:cs="Times New Roman"/>
        </w:rPr>
        <w:t>van de medewerkers van de VrijwilligersCentrale Haarlemmermeer voor een</w:t>
      </w:r>
      <w:r w:rsidRPr="002228B8">
        <w:rPr>
          <w:rFonts w:ascii="Calibri" w:eastAsia="Arial" w:hAnsi="Calibri" w:cs="Times New Roman"/>
          <w:color w:val="00B050"/>
        </w:rPr>
        <w:t xml:space="preserve"> </w:t>
      </w:r>
      <w:hyperlink r:id="rId11" w:history="1">
        <w:r w:rsidRPr="002228B8">
          <w:rPr>
            <w:rStyle w:val="Hyperlink"/>
            <w:rFonts w:ascii="Calibri" w:eastAsia="Arial" w:hAnsi="Calibri" w:cs="Times New Roman"/>
            <w:color w:val="00B050"/>
            <w:u w:val="none"/>
          </w:rPr>
          <w:t>adviesgesprek</w:t>
        </w:r>
      </w:hyperlink>
      <w:r w:rsidRPr="002228B8">
        <w:rPr>
          <w:rFonts w:ascii="Calibri" w:eastAsia="Arial" w:hAnsi="Calibri" w:cs="Times New Roman"/>
        </w:rPr>
        <w:t xml:space="preserve">. Wij denken graag met je mee. </w:t>
      </w:r>
    </w:p>
    <w:bookmarkEnd w:id="0"/>
    <w:p w14:paraId="25226840" w14:textId="5070B161" w:rsidR="002228B8" w:rsidRDefault="002228B8" w:rsidP="002228B8">
      <w:pPr>
        <w:spacing w:line="260" w:lineRule="exact"/>
        <w:rPr>
          <w:rFonts w:ascii="Calibri" w:eastAsia="Arial" w:hAnsi="Calibri" w:cs="Times New Roman"/>
        </w:rPr>
      </w:pPr>
    </w:p>
    <w:p w14:paraId="0E51A3A4" w14:textId="6CFF9667" w:rsidR="008552CA" w:rsidRDefault="008552CA" w:rsidP="002228B8">
      <w:pPr>
        <w:spacing w:line="260" w:lineRule="exact"/>
        <w:rPr>
          <w:rFonts w:ascii="Calibri" w:eastAsia="Arial" w:hAnsi="Calibri" w:cs="Times New Roman"/>
        </w:rPr>
      </w:pPr>
    </w:p>
    <w:p w14:paraId="2439E6BB" w14:textId="5C554A68" w:rsidR="008552CA" w:rsidRDefault="008552CA" w:rsidP="002228B8">
      <w:pPr>
        <w:spacing w:line="260" w:lineRule="exact"/>
        <w:rPr>
          <w:rFonts w:ascii="Calibri" w:eastAsia="Arial" w:hAnsi="Calibri" w:cs="Times New Roman"/>
        </w:rPr>
      </w:pPr>
    </w:p>
    <w:p w14:paraId="4F1453A5" w14:textId="59D9AEF1" w:rsidR="008552CA" w:rsidRDefault="008552CA" w:rsidP="002228B8">
      <w:pPr>
        <w:spacing w:line="260" w:lineRule="exact"/>
        <w:rPr>
          <w:rFonts w:ascii="Calibri" w:eastAsia="Arial" w:hAnsi="Calibri" w:cs="Times New Roman"/>
        </w:rPr>
      </w:pPr>
    </w:p>
    <w:p w14:paraId="0F1930C4" w14:textId="5470812E" w:rsidR="008552CA" w:rsidRDefault="008552CA" w:rsidP="002228B8">
      <w:pPr>
        <w:spacing w:line="260" w:lineRule="exact"/>
        <w:rPr>
          <w:rFonts w:ascii="Calibri" w:eastAsia="Arial" w:hAnsi="Calibri" w:cs="Times New Roman"/>
        </w:rPr>
      </w:pPr>
    </w:p>
    <w:p w14:paraId="7B18A177" w14:textId="7AF757AD" w:rsidR="008552CA" w:rsidRDefault="008552CA" w:rsidP="002228B8">
      <w:pPr>
        <w:spacing w:line="260" w:lineRule="exact"/>
        <w:rPr>
          <w:rFonts w:ascii="Calibri" w:eastAsia="Arial" w:hAnsi="Calibri" w:cs="Times New Roman"/>
        </w:rPr>
      </w:pPr>
    </w:p>
    <w:p w14:paraId="7DEB7504" w14:textId="4CF50D51" w:rsidR="008552CA" w:rsidRDefault="008552CA" w:rsidP="002228B8">
      <w:pPr>
        <w:spacing w:line="260" w:lineRule="exact"/>
        <w:rPr>
          <w:rFonts w:ascii="Calibri" w:eastAsia="Arial" w:hAnsi="Calibri" w:cs="Times New Roman"/>
        </w:rPr>
      </w:pPr>
    </w:p>
    <w:p w14:paraId="700CC7CC" w14:textId="3559C21D" w:rsidR="008552CA" w:rsidRDefault="008552CA" w:rsidP="002228B8">
      <w:pPr>
        <w:spacing w:line="260" w:lineRule="exact"/>
        <w:rPr>
          <w:rFonts w:ascii="Calibri" w:eastAsia="Arial" w:hAnsi="Calibri" w:cs="Times New Roman"/>
        </w:rPr>
      </w:pPr>
    </w:p>
    <w:p w14:paraId="4F78A6AE" w14:textId="629F3A60" w:rsidR="008552CA" w:rsidRDefault="008552CA" w:rsidP="002228B8">
      <w:pPr>
        <w:spacing w:line="260" w:lineRule="exact"/>
        <w:rPr>
          <w:rFonts w:ascii="Calibri" w:eastAsia="Arial" w:hAnsi="Calibri" w:cs="Times New Roman"/>
        </w:rPr>
      </w:pPr>
    </w:p>
    <w:p w14:paraId="118F5490" w14:textId="42ABCA11" w:rsidR="008552CA" w:rsidRDefault="008552CA" w:rsidP="002228B8">
      <w:pPr>
        <w:spacing w:line="260" w:lineRule="exact"/>
        <w:rPr>
          <w:rFonts w:ascii="Calibri" w:eastAsia="Arial" w:hAnsi="Calibri" w:cs="Times New Roman"/>
        </w:rPr>
      </w:pPr>
    </w:p>
    <w:p w14:paraId="5373B907" w14:textId="198E2CFE" w:rsidR="008552CA" w:rsidRDefault="008552CA" w:rsidP="002228B8">
      <w:pPr>
        <w:spacing w:line="260" w:lineRule="exact"/>
        <w:rPr>
          <w:rFonts w:ascii="Calibri" w:eastAsia="Arial" w:hAnsi="Calibri" w:cs="Times New Roman"/>
        </w:rPr>
      </w:pPr>
    </w:p>
    <w:p w14:paraId="7E60D1E1" w14:textId="63609B20" w:rsidR="008552CA" w:rsidRDefault="008552CA" w:rsidP="002228B8">
      <w:pPr>
        <w:spacing w:line="260" w:lineRule="exact"/>
        <w:rPr>
          <w:rFonts w:ascii="Calibri" w:eastAsia="Arial" w:hAnsi="Calibri" w:cs="Times New Roman"/>
        </w:rPr>
      </w:pPr>
    </w:p>
    <w:p w14:paraId="0C2BF42B" w14:textId="0D42CB6C" w:rsidR="008552CA" w:rsidRDefault="008552CA" w:rsidP="002228B8">
      <w:pPr>
        <w:spacing w:line="260" w:lineRule="exact"/>
        <w:rPr>
          <w:rFonts w:ascii="Calibri" w:eastAsia="Arial" w:hAnsi="Calibri" w:cs="Times New Roman"/>
        </w:rPr>
      </w:pPr>
    </w:p>
    <w:p w14:paraId="5682B1BE" w14:textId="6EE9B91C" w:rsidR="008552CA" w:rsidRDefault="008552CA" w:rsidP="002228B8">
      <w:pPr>
        <w:spacing w:line="260" w:lineRule="exact"/>
        <w:rPr>
          <w:rFonts w:ascii="Calibri" w:eastAsia="Arial" w:hAnsi="Calibri" w:cs="Times New Roman"/>
        </w:rPr>
      </w:pPr>
    </w:p>
    <w:p w14:paraId="176F6761" w14:textId="27DD9FA0" w:rsidR="008552CA" w:rsidRDefault="008552CA" w:rsidP="002228B8">
      <w:pPr>
        <w:spacing w:line="260" w:lineRule="exact"/>
        <w:rPr>
          <w:rFonts w:ascii="Calibri" w:eastAsia="Arial" w:hAnsi="Calibri" w:cs="Times New Roman"/>
        </w:rPr>
      </w:pPr>
    </w:p>
    <w:p w14:paraId="7C41771E" w14:textId="7683AA5D" w:rsidR="008552CA" w:rsidRDefault="008552CA" w:rsidP="002228B8">
      <w:pPr>
        <w:spacing w:line="260" w:lineRule="exact"/>
        <w:rPr>
          <w:rFonts w:ascii="Calibri" w:eastAsia="Arial" w:hAnsi="Calibri" w:cs="Times New Roman"/>
        </w:rPr>
      </w:pPr>
    </w:p>
    <w:p w14:paraId="6FCAD147" w14:textId="52BE1666" w:rsidR="005A679F" w:rsidRPr="008552CA" w:rsidRDefault="005A679F" w:rsidP="008552CA">
      <w:pPr>
        <w:tabs>
          <w:tab w:val="center" w:pos="4536"/>
          <w:tab w:val="right" w:pos="9072"/>
        </w:tabs>
        <w:spacing w:line="240" w:lineRule="auto"/>
        <w:rPr>
          <w:rFonts w:ascii="Calibri" w:eastAsia="Arial" w:hAnsi="Calibri" w:cs="Times New Roman"/>
          <w:color w:val="808080" w:themeColor="background1" w:themeShade="80"/>
          <w:szCs w:val="24"/>
        </w:rPr>
      </w:pPr>
    </w:p>
    <w:p w14:paraId="52CB841B" w14:textId="77777777" w:rsidR="005A679F" w:rsidRDefault="005A679F" w:rsidP="005A679F">
      <w:pPr>
        <w:pStyle w:val="Lijstopsomteken"/>
        <w:numPr>
          <w:ilvl w:val="0"/>
          <w:numId w:val="0"/>
        </w:numPr>
        <w:ind w:left="360" w:hanging="360"/>
        <w:rPr>
          <w:lang w:val="en-US"/>
        </w:rPr>
      </w:pPr>
    </w:p>
    <w:p w14:paraId="6497EEA0" w14:textId="77777777" w:rsidR="005A679F" w:rsidRDefault="005A679F" w:rsidP="005A679F">
      <w:pPr>
        <w:pStyle w:val="Lijstopsomteken"/>
        <w:numPr>
          <w:ilvl w:val="0"/>
          <w:numId w:val="0"/>
        </w:numPr>
        <w:ind w:left="360" w:hanging="360"/>
        <w:rPr>
          <w:lang w:val="en-US"/>
        </w:rPr>
      </w:pPr>
    </w:p>
    <w:p w14:paraId="33AA62C4" w14:textId="77777777" w:rsidR="005A679F" w:rsidRDefault="005A679F" w:rsidP="005A679F">
      <w:pPr>
        <w:pStyle w:val="Lijstopsomteken"/>
        <w:numPr>
          <w:ilvl w:val="0"/>
          <w:numId w:val="0"/>
        </w:numPr>
        <w:ind w:left="360" w:hanging="360"/>
        <w:rPr>
          <w:lang w:val="en-US"/>
        </w:rPr>
      </w:pPr>
    </w:p>
    <w:p w14:paraId="2A9BCF99" w14:textId="77777777" w:rsidR="005A679F" w:rsidRDefault="005A679F" w:rsidP="005A679F">
      <w:pPr>
        <w:pStyle w:val="Lijstopsomteken"/>
        <w:numPr>
          <w:ilvl w:val="0"/>
          <w:numId w:val="0"/>
        </w:numPr>
        <w:ind w:left="360" w:hanging="360"/>
        <w:rPr>
          <w:lang w:val="en-US"/>
        </w:rPr>
      </w:pPr>
    </w:p>
    <w:p w14:paraId="3677E49E" w14:textId="77777777" w:rsidR="005A679F" w:rsidRDefault="005A679F" w:rsidP="005A679F">
      <w:pPr>
        <w:pStyle w:val="Lijstopsomteken"/>
        <w:numPr>
          <w:ilvl w:val="0"/>
          <w:numId w:val="0"/>
        </w:numPr>
        <w:ind w:left="360" w:hanging="360"/>
        <w:rPr>
          <w:lang w:val="en-US"/>
        </w:rPr>
      </w:pPr>
    </w:p>
    <w:p w14:paraId="308A588B" w14:textId="77777777" w:rsidR="005A679F" w:rsidRDefault="005A679F" w:rsidP="005A679F">
      <w:pPr>
        <w:pStyle w:val="Lijstopsomteken"/>
        <w:numPr>
          <w:ilvl w:val="0"/>
          <w:numId w:val="0"/>
        </w:numPr>
        <w:ind w:left="360" w:hanging="360"/>
        <w:rPr>
          <w:lang w:val="en-US"/>
        </w:rPr>
      </w:pPr>
    </w:p>
    <w:p w14:paraId="4673897D" w14:textId="77777777" w:rsidR="005A679F" w:rsidRDefault="005A679F" w:rsidP="005A679F">
      <w:pPr>
        <w:pStyle w:val="Lijstopsomteken"/>
        <w:numPr>
          <w:ilvl w:val="0"/>
          <w:numId w:val="0"/>
        </w:numPr>
        <w:ind w:left="360" w:hanging="360"/>
        <w:rPr>
          <w:lang w:val="en-US"/>
        </w:rPr>
      </w:pPr>
    </w:p>
    <w:p w14:paraId="7627EB9F" w14:textId="77777777" w:rsidR="008552CA" w:rsidRDefault="008552CA" w:rsidP="008552CA">
      <w:pPr>
        <w:tabs>
          <w:tab w:val="center" w:pos="4536"/>
          <w:tab w:val="right" w:pos="9072"/>
        </w:tabs>
        <w:spacing w:line="240" w:lineRule="auto"/>
        <w:rPr>
          <w:rFonts w:ascii="Calibri" w:eastAsia="Arial" w:hAnsi="Calibri" w:cs="Times New Roman"/>
          <w:color w:val="808080" w:themeColor="background1" w:themeShade="80"/>
          <w:szCs w:val="24"/>
        </w:rPr>
      </w:pPr>
    </w:p>
    <w:p w14:paraId="2D785D7F" w14:textId="73B15C1E" w:rsidR="008552CA" w:rsidRPr="00EF5C72" w:rsidRDefault="008552CA" w:rsidP="008552CA">
      <w:pPr>
        <w:tabs>
          <w:tab w:val="center" w:pos="4536"/>
          <w:tab w:val="right" w:pos="9072"/>
        </w:tabs>
        <w:spacing w:line="240" w:lineRule="auto"/>
        <w:rPr>
          <w:rFonts w:ascii="Calibri" w:eastAsia="Arial" w:hAnsi="Calibri" w:cs="Times New Roman"/>
          <w:color w:val="808080" w:themeColor="background1" w:themeShade="80"/>
          <w:szCs w:val="24"/>
        </w:rPr>
      </w:pPr>
      <w:r w:rsidRPr="00EF5C72">
        <w:rPr>
          <w:rFonts w:ascii="Calibri" w:eastAsia="Arial" w:hAnsi="Calibri" w:cs="Times New Roman"/>
          <w:color w:val="808080" w:themeColor="background1" w:themeShade="80"/>
          <w:szCs w:val="24"/>
        </w:rPr>
        <w:t>(Bron: Vrijwilligerscentrale Amsterdam)</w:t>
      </w:r>
    </w:p>
    <w:p w14:paraId="78B4647D"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12"/>
      <w:headerReference w:type="default" r:id="rId13"/>
      <w:headerReference w:type="first" r:id="rId14"/>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A9D44" w14:textId="77777777" w:rsidR="00903347" w:rsidRDefault="00903347" w:rsidP="00E93F64">
      <w:pPr>
        <w:spacing w:line="240" w:lineRule="auto"/>
      </w:pPr>
      <w:r>
        <w:separator/>
      </w:r>
    </w:p>
  </w:endnote>
  <w:endnote w:type="continuationSeparator" w:id="0">
    <w:p w14:paraId="26635C8B" w14:textId="77777777" w:rsidR="00903347" w:rsidRDefault="00903347"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00D37" w14:textId="77777777" w:rsidR="00903347" w:rsidRDefault="00903347" w:rsidP="00E93F64">
      <w:pPr>
        <w:spacing w:line="240" w:lineRule="auto"/>
      </w:pPr>
      <w:r>
        <w:separator/>
      </w:r>
    </w:p>
  </w:footnote>
  <w:footnote w:type="continuationSeparator" w:id="0">
    <w:p w14:paraId="07405B84" w14:textId="77777777" w:rsidR="00903347" w:rsidRDefault="00903347"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C14D" w14:textId="77777777" w:rsidR="001E0062" w:rsidRDefault="00B42A0A">
    <w:pPr>
      <w:pStyle w:val="Koptekst"/>
    </w:pPr>
    <w:r>
      <w:rPr>
        <w:noProof/>
      </w:rPr>
      <w:pict w14:anchorId="4C239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05EB" w14:textId="77777777" w:rsidR="00E93F64" w:rsidRDefault="00B42A0A">
    <w:pPr>
      <w:pStyle w:val="Koptekst"/>
    </w:pPr>
    <w:r>
      <w:rPr>
        <w:noProof/>
        <w:lang w:eastAsia="nl-NL"/>
      </w:rPr>
      <w:pict w14:anchorId="0D07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4FAF" w14:textId="77777777" w:rsidR="00E93F64" w:rsidRDefault="00B42A0A">
    <w:pPr>
      <w:pStyle w:val="Koptekst"/>
    </w:pPr>
    <w:r>
      <w:rPr>
        <w:noProof/>
      </w:rPr>
      <w:pict w14:anchorId="7AB7C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47"/>
    <w:rsid w:val="000029BC"/>
    <w:rsid w:val="000074F8"/>
    <w:rsid w:val="0003712B"/>
    <w:rsid w:val="000A5BAB"/>
    <w:rsid w:val="001E0062"/>
    <w:rsid w:val="001E5166"/>
    <w:rsid w:val="001F102F"/>
    <w:rsid w:val="002228B8"/>
    <w:rsid w:val="00283B36"/>
    <w:rsid w:val="003052A3"/>
    <w:rsid w:val="0049625C"/>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552CA"/>
    <w:rsid w:val="008B198E"/>
    <w:rsid w:val="008B583A"/>
    <w:rsid w:val="00903347"/>
    <w:rsid w:val="009665C7"/>
    <w:rsid w:val="009955BD"/>
    <w:rsid w:val="00A95521"/>
    <w:rsid w:val="00AB1D96"/>
    <w:rsid w:val="00AC3B5B"/>
    <w:rsid w:val="00AD6359"/>
    <w:rsid w:val="00B12BE0"/>
    <w:rsid w:val="00B25400"/>
    <w:rsid w:val="00B42A0A"/>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B4B3FD"/>
  <w15:docId w15:val="{267E25BD-7D48-4F37-BEBB-41CD5A03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 w:type="character" w:styleId="Hyperlink">
    <w:name w:val="Hyperlink"/>
    <w:basedOn w:val="Standaardalinea-lettertype"/>
    <w:uiPriority w:val="99"/>
    <w:unhideWhenUsed/>
    <w:rsid w:val="002228B8"/>
    <w:rPr>
      <w:color w:val="0000FF" w:themeColor="hyperlink"/>
      <w:u w:val="single"/>
    </w:rPr>
  </w:style>
  <w:style w:type="character" w:styleId="Onopgelostemelding">
    <w:name w:val="Unresolved Mention"/>
    <w:basedOn w:val="Standaardalinea-lettertype"/>
    <w:uiPriority w:val="99"/>
    <w:semiHidden/>
    <w:unhideWhenUsed/>
    <w:rsid w:val="002228B8"/>
    <w:rPr>
      <w:color w:val="605E5C"/>
      <w:shd w:val="clear" w:color="auto" w:fill="E1DFDD"/>
    </w:rPr>
  </w:style>
  <w:style w:type="character" w:styleId="GevolgdeHyperlink">
    <w:name w:val="FollowedHyperlink"/>
    <w:basedOn w:val="Standaardalinea-lettertype"/>
    <w:uiPriority w:val="99"/>
    <w:semiHidden/>
    <w:unhideWhenUsed/>
    <w:rsid w:val="00B42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mermeervoorelkaar.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erwaarde.nl/vch/organisaties/advies-ondersteu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sjabloon%20tips%20voor%20een%20goede%20vacaturetekst.docx" TargetMode="External"/><Relationship Id="rId4" Type="http://schemas.openxmlformats.org/officeDocument/2006/relationships/settings" Target="settings.xml"/><Relationship Id="rId9" Type="http://schemas.openxmlformats.org/officeDocument/2006/relationships/hyperlink" Target="file:///\\MEERWAARDE.LOCAL\Centraal\Vrijwilligerscentrale\Kennis%20en%20Expertise\Toolbox%20op%20website%20VCH\(https:\www.lisettevandeheg.nl\schrijven-ken-je-doelgroe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0229-BB0B-4E44-BC46-55C6BDE2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 sjabloon DEF</Template>
  <TotalTime>1</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2021-03-12T09:55:00Z</dcterms:created>
  <dcterms:modified xsi:type="dcterms:W3CDTF">2021-03-12T09:55:00Z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